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46B36" w14:textId="162F8DF1" w:rsidR="00DE2412" w:rsidRDefault="00DE2412" w:rsidP="001C2FB7">
      <w:pPr>
        <w:spacing w:line="360" w:lineRule="auto"/>
        <w:rPr>
          <w:rFonts w:ascii="Arial" w:hAnsi="Arial" w:cs="Arial"/>
          <w:b/>
          <w:bCs/>
          <w:sz w:val="22"/>
          <w:szCs w:val="22"/>
          <w:lang w:val="it-IT"/>
        </w:rPr>
      </w:pPr>
      <w:r w:rsidRPr="00DE2412">
        <w:rPr>
          <w:rFonts w:ascii="Arial" w:hAnsi="Arial" w:cs="Arial"/>
          <w:b/>
          <w:bCs/>
          <w:sz w:val="22"/>
          <w:szCs w:val="22"/>
          <w:lang w:val="it-IT"/>
        </w:rPr>
        <w:t>Per parlare del cinema</w:t>
      </w:r>
    </w:p>
    <w:p w14:paraId="39650156" w14:textId="77777777" w:rsidR="00DE2412" w:rsidRPr="00DE2412" w:rsidRDefault="00DE2412" w:rsidP="001C2FB7">
      <w:pPr>
        <w:spacing w:line="360" w:lineRule="auto"/>
        <w:rPr>
          <w:rFonts w:ascii="Arial" w:hAnsi="Arial" w:cs="Arial"/>
          <w:b/>
          <w:bCs/>
          <w:sz w:val="22"/>
          <w:szCs w:val="22"/>
          <w:lang w:val="it-IT"/>
        </w:rPr>
      </w:pPr>
    </w:p>
    <w:tbl>
      <w:tblPr>
        <w:tblW w:w="9817" w:type="dxa"/>
        <w:tblLook w:val="04A0" w:firstRow="1" w:lastRow="0" w:firstColumn="1" w:lastColumn="0" w:noHBand="0" w:noVBand="1"/>
      </w:tblPr>
      <w:tblGrid>
        <w:gridCol w:w="5211"/>
        <w:gridCol w:w="4606"/>
      </w:tblGrid>
      <w:tr w:rsidR="00DE2412" w14:paraId="022D3C45" w14:textId="77777777">
        <w:tc>
          <w:tcPr>
            <w:tcW w:w="5211" w:type="dxa"/>
            <w:shd w:val="clear" w:color="auto" w:fill="auto"/>
          </w:tcPr>
          <w:p w14:paraId="13FE9812" w14:textId="3725C1FD" w:rsidR="00DE2412" w:rsidRDefault="00DE2412">
            <w:pPr>
              <w:spacing w:line="360" w:lineRule="auto"/>
              <w:ind w:right="459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14:paraId="3E8FE805" w14:textId="77777777" w:rsidR="00DE2412" w:rsidRDefault="00DE2412">
            <w:pPr>
              <w:spacing w:line="360" w:lineRule="auto"/>
              <w:ind w:right="459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14:paraId="291CA00A" w14:textId="77777777" w:rsidR="00DE2412" w:rsidRDefault="00DE2412">
            <w:pPr>
              <w:numPr>
                <w:ilvl w:val="0"/>
                <w:numId w:val="1"/>
              </w:numPr>
              <w:spacing w:line="360" w:lineRule="auto"/>
              <w:ind w:right="459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Vai spesso al cinema?</w:t>
            </w:r>
          </w:p>
          <w:p w14:paraId="4A346DA2" w14:textId="668DCA1D" w:rsidR="00DE2412" w:rsidRDefault="00DE2412">
            <w:pPr>
              <w:numPr>
                <w:ilvl w:val="0"/>
                <w:numId w:val="1"/>
              </w:numPr>
              <w:spacing w:line="360" w:lineRule="auto"/>
              <w:ind w:right="459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Come scegli i film da vedere? </w:t>
            </w:r>
          </w:p>
          <w:p w14:paraId="688FA262" w14:textId="199E7CA8" w:rsidR="00DE2412" w:rsidRDefault="00DE2412">
            <w:pPr>
              <w:spacing w:line="360" w:lineRule="auto"/>
              <w:ind w:left="720" w:right="459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14:paraId="7020EF6D" w14:textId="77777777" w:rsidR="00DE2412" w:rsidRDefault="00DE2412">
            <w:pPr>
              <w:spacing w:line="360" w:lineRule="auto"/>
              <w:ind w:left="720" w:right="459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14:paraId="585EBD10" w14:textId="35162702" w:rsidR="00DE2412" w:rsidRDefault="00DE2412">
            <w:pPr>
              <w:numPr>
                <w:ilvl w:val="0"/>
                <w:numId w:val="1"/>
              </w:numPr>
              <w:spacing w:line="360" w:lineRule="auto"/>
              <w:ind w:right="459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Secondo te, che cosa un buon film deve avere? </w:t>
            </w:r>
          </w:p>
          <w:p w14:paraId="2DE358E9" w14:textId="77777777" w:rsidR="00DE2412" w:rsidRDefault="00DE2412">
            <w:pPr>
              <w:spacing w:line="360" w:lineRule="auto"/>
              <w:ind w:left="720" w:right="459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14:paraId="4587E727" w14:textId="2254CEE9" w:rsidR="00DE2412" w:rsidRDefault="00DE2412">
            <w:pPr>
              <w:numPr>
                <w:ilvl w:val="0"/>
                <w:numId w:val="1"/>
              </w:numPr>
              <w:spacing w:line="360" w:lineRule="auto"/>
              <w:ind w:right="459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Qual è il tuo film preferito? Perché? Racconta brevemente la sua trama.</w:t>
            </w:r>
          </w:p>
          <w:p w14:paraId="2A928E46" w14:textId="2A91B6BD" w:rsidR="00DE2412" w:rsidRDefault="00DE2412">
            <w:pPr>
              <w:spacing w:line="360" w:lineRule="auto"/>
              <w:ind w:left="720" w:right="459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14:paraId="331C469B" w14:textId="397A82CD" w:rsidR="00DE2412" w:rsidRDefault="00DE2412">
            <w:pPr>
              <w:spacing w:line="360" w:lineRule="auto"/>
              <w:ind w:left="720" w:right="459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14:paraId="2BF8B3A9" w14:textId="77777777" w:rsidR="00DE2412" w:rsidRDefault="00DE2412">
            <w:pPr>
              <w:spacing w:line="360" w:lineRule="auto"/>
              <w:ind w:left="720" w:right="459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14:paraId="09BBA2EE" w14:textId="7F113547" w:rsidR="00DE2412" w:rsidRDefault="00DE2412">
            <w:pPr>
              <w:numPr>
                <w:ilvl w:val="0"/>
                <w:numId w:val="1"/>
              </w:numPr>
              <w:spacing w:line="360" w:lineRule="auto"/>
              <w:ind w:right="459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Che cosa pensi dei premi nel mondo del cinema? Che importanza hanno?</w:t>
            </w:r>
          </w:p>
          <w:p w14:paraId="5235F1A8" w14:textId="77777777" w:rsidR="00DE2412" w:rsidRDefault="00DE2412">
            <w:pPr>
              <w:spacing w:line="360" w:lineRule="auto"/>
              <w:ind w:left="720" w:right="459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14:paraId="7E663D2E" w14:textId="77777777" w:rsidR="00DE2412" w:rsidRDefault="00DE2412">
            <w:pPr>
              <w:numPr>
                <w:ilvl w:val="0"/>
                <w:numId w:val="1"/>
              </w:numPr>
              <w:spacing w:line="360" w:lineRule="auto"/>
              <w:ind w:right="459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Secondo te, è lo stesso vedere un film alla tv e al cinema? Spiega.</w:t>
            </w:r>
          </w:p>
          <w:p w14:paraId="3345FACF" w14:textId="77777777" w:rsidR="00DE2412" w:rsidRDefault="00DE2412">
            <w:pPr>
              <w:spacing w:line="360" w:lineRule="auto"/>
              <w:ind w:left="720" w:right="459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14:paraId="7EED645E" w14:textId="77777777" w:rsidR="00DE2412" w:rsidRDefault="00DE2412">
            <w:pPr>
              <w:spacing w:line="360" w:lineRule="auto"/>
              <w:ind w:right="459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606" w:type="dxa"/>
            <w:shd w:val="clear" w:color="auto" w:fill="auto"/>
          </w:tcPr>
          <w:p w14:paraId="3A381F2F" w14:textId="77777777" w:rsidR="00DE2412" w:rsidRDefault="00DE2412">
            <w:pPr>
              <w:spacing w:line="360" w:lineRule="auto"/>
              <w:ind w:left="325"/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</w:pPr>
          </w:p>
          <w:p w14:paraId="28079248" w14:textId="739621C3" w:rsidR="00DE2412" w:rsidRDefault="00DE2412">
            <w:pPr>
              <w:spacing w:line="360" w:lineRule="auto"/>
              <w:ind w:left="325"/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>Vocabolario utile</w:t>
            </w:r>
          </w:p>
          <w:p w14:paraId="102A45CE" w14:textId="54CC60CD" w:rsidR="00DE2412" w:rsidRDefault="00DE2412">
            <w:pPr>
              <w:spacing w:line="360" w:lineRule="auto"/>
              <w:ind w:left="325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parere degli amici, alle recensioni, al trailer,  alla pubblicità, agli attori …</w:t>
            </w:r>
          </w:p>
          <w:p w14:paraId="7A025AC0" w14:textId="31C4CAE1" w:rsidR="00DE2412" w:rsidRDefault="00DE2412">
            <w:pPr>
              <w:spacing w:line="360" w:lineRule="auto"/>
              <w:ind w:left="325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14:paraId="65A7E304" w14:textId="77777777" w:rsidR="00DE2412" w:rsidRDefault="00DE2412">
            <w:pPr>
              <w:spacing w:line="360" w:lineRule="auto"/>
              <w:ind w:left="325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14:paraId="7FCD5035" w14:textId="77777777" w:rsidR="00DE2412" w:rsidRDefault="00DE2412">
            <w:pPr>
              <w:spacing w:line="360" w:lineRule="auto"/>
              <w:ind w:left="325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una trama interessante, bravi attori, un regista famoso, musiche emozionanti …</w:t>
            </w:r>
          </w:p>
          <w:p w14:paraId="2939BD76" w14:textId="77777777" w:rsidR="00DE2412" w:rsidRDefault="00DE2412">
            <w:pPr>
              <w:spacing w:line="360" w:lineRule="auto"/>
              <w:ind w:left="325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14:paraId="666741D1" w14:textId="53FA040F" w:rsidR="00DE2412" w:rsidRDefault="00DE2412">
            <w:pPr>
              <w:spacing w:line="360" w:lineRule="auto"/>
              <w:ind w:left="325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Il film è una commedia/ tragedia/ un film d’orrore …È ambientato a …/ in … </w:t>
            </w:r>
          </w:p>
          <w:p w14:paraId="41DFC538" w14:textId="3B2FF324" w:rsidR="00DE2412" w:rsidRDefault="00DE2412">
            <w:pPr>
              <w:spacing w:line="360" w:lineRule="auto"/>
              <w:ind w:left="325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È la storia di … </w:t>
            </w:r>
          </w:p>
          <w:p w14:paraId="093E0910" w14:textId="77777777" w:rsidR="00DE2412" w:rsidRDefault="00DE2412">
            <w:pPr>
              <w:spacing w:line="360" w:lineRule="auto"/>
              <w:ind w:left="325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14:paraId="4DF2839C" w14:textId="77777777" w:rsidR="00DE2412" w:rsidRDefault="00DE2412">
            <w:pPr>
              <w:spacing w:line="360" w:lineRule="auto"/>
              <w:ind w:left="325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14:paraId="550AC8FB" w14:textId="77777777" w:rsidR="00DE2412" w:rsidRDefault="00DE2412">
            <w:pPr>
              <w:spacing w:line="360" w:lineRule="auto"/>
              <w:ind w:left="325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14:paraId="70F1CF65" w14:textId="77777777" w:rsidR="00DE2412" w:rsidRDefault="00DE2412">
            <w:pPr>
              <w:spacing w:line="360" w:lineRule="auto"/>
              <w:ind w:left="325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14:paraId="74307609" w14:textId="19CD3834" w:rsidR="00DE2412" w:rsidRDefault="00DE2412">
            <w:pPr>
              <w:spacing w:line="360" w:lineRule="auto"/>
              <w:ind w:left="325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14:paraId="0DABC690" w14:textId="77777777" w:rsidR="00DE2412" w:rsidRPr="00DE2412" w:rsidRDefault="00DE2412" w:rsidP="00DE2412">
      <w:pPr>
        <w:spacing w:line="360" w:lineRule="auto"/>
        <w:ind w:left="720"/>
        <w:rPr>
          <w:rFonts w:ascii="Arial" w:hAnsi="Arial" w:cs="Arial"/>
          <w:sz w:val="22"/>
          <w:szCs w:val="22"/>
          <w:lang w:val="it-IT"/>
        </w:rPr>
      </w:pPr>
    </w:p>
    <w:p w14:paraId="6DF0F779" w14:textId="77777777" w:rsidR="001C2FB7" w:rsidRPr="00DE2412" w:rsidRDefault="001C2FB7" w:rsidP="001C2FB7">
      <w:pPr>
        <w:spacing w:line="360" w:lineRule="auto"/>
        <w:rPr>
          <w:rFonts w:ascii="Arial" w:hAnsi="Arial" w:cs="Arial"/>
          <w:sz w:val="22"/>
          <w:szCs w:val="22"/>
          <w:lang w:val="it-IT"/>
        </w:rPr>
      </w:pPr>
    </w:p>
    <w:p w14:paraId="5052DA89" w14:textId="77777777" w:rsidR="00D62B5A" w:rsidRPr="00DE2412" w:rsidRDefault="00D62B5A" w:rsidP="001C2FB7">
      <w:pPr>
        <w:spacing w:line="360" w:lineRule="auto"/>
        <w:rPr>
          <w:rFonts w:ascii="Arial" w:hAnsi="Arial" w:cs="Arial"/>
          <w:sz w:val="22"/>
          <w:szCs w:val="22"/>
          <w:lang w:val="it-IT"/>
        </w:rPr>
      </w:pPr>
    </w:p>
    <w:sectPr w:rsidR="00D62B5A" w:rsidRPr="00DE2412" w:rsidSect="00CD284A">
      <w:pgSz w:w="11907" w:h="16840" w:code="9"/>
      <w:pgMar w:top="567" w:right="1418" w:bottom="357" w:left="1418" w:header="425" w:footer="408" w:gutter="0"/>
      <w:cols w:space="708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C17470"/>
    <w:multiLevelType w:val="hybridMultilevel"/>
    <w:tmpl w:val="6926501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1131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87"/>
  <w:drawingGridVerticalSpacing w:val="127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D284A"/>
    <w:rsid w:val="000B1542"/>
    <w:rsid w:val="001C2FB7"/>
    <w:rsid w:val="00CD284A"/>
    <w:rsid w:val="00D62B5A"/>
    <w:rsid w:val="00DE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7EF90D"/>
  <w15:chartTrackingRefBased/>
  <w15:docId w15:val="{E78B2463-3F15-43F9-9105-9C2D7351C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E24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Per parlare del cinema</Template>
  <TotalTime>0</TotalTime>
  <Pages>1</Pages>
  <Words>86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Vai spesso al cinema</vt:lpstr>
    </vt:vector>
  </TitlesOfParts>
  <Company>privat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Vai spesso al cinema</dc:title>
  <dc:subject/>
  <dc:creator>Inka</dc:creator>
  <cp:keywords/>
  <dc:description/>
  <cp:lastModifiedBy>Inka Keneder</cp:lastModifiedBy>
  <cp:revision>2</cp:revision>
  <dcterms:created xsi:type="dcterms:W3CDTF">2023-03-03T18:34:00Z</dcterms:created>
  <dcterms:modified xsi:type="dcterms:W3CDTF">2023-03-03T18:34:00Z</dcterms:modified>
</cp:coreProperties>
</file>